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799" w14:textId="77777777" w:rsidR="00BC0F82" w:rsidRDefault="00000000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r>
        <w:rPr>
          <w:i/>
          <w:iCs/>
          <w:sz w:val="24"/>
          <w:shd w:val="clear" w:color="auto" w:fill="FFFF00"/>
        </w:rPr>
        <w:t xml:space="preserve">YOUNG ANGELS ACADEMY, </w:t>
      </w:r>
      <w:proofErr w:type="spellStart"/>
      <w:r>
        <w:rPr>
          <w:i/>
          <w:iCs/>
          <w:sz w:val="24"/>
          <w:shd w:val="clear" w:color="auto" w:fill="FFFF00"/>
        </w:rPr>
        <w:t>o.z</w:t>
      </w:r>
      <w:proofErr w:type="spellEnd"/>
      <w:r>
        <w:rPr>
          <w:i/>
          <w:iCs/>
          <w:sz w:val="24"/>
          <w:shd w:val="clear" w:color="auto" w:fill="FFFF00"/>
        </w:rPr>
        <w:t xml:space="preserve">. </w:t>
      </w:r>
      <w:proofErr w:type="spellStart"/>
      <w:r>
        <w:rPr>
          <w:i/>
          <w:iCs/>
          <w:sz w:val="24"/>
          <w:shd w:val="clear" w:color="auto" w:fill="FFFF00"/>
        </w:rPr>
        <w:t>Werferova</w:t>
      </w:r>
      <w:proofErr w:type="spellEnd"/>
      <w:r>
        <w:rPr>
          <w:i/>
          <w:iCs/>
          <w:sz w:val="24"/>
          <w:shd w:val="clear" w:color="auto" w:fill="FFFF00"/>
        </w:rPr>
        <w:t xml:space="preserve"> 3, 040 11  Košice, IČO 50392069</w:t>
      </w:r>
    </w:p>
    <w:p w14:paraId="5ECF22A5" w14:textId="77777777" w:rsidR="00BC0F82" w:rsidRDefault="00BC0F82">
      <w:pPr>
        <w:pStyle w:val="Standard"/>
        <w:spacing w:after="0"/>
        <w:jc w:val="center"/>
        <w:rPr>
          <w:i/>
          <w:iCs/>
          <w:sz w:val="24"/>
        </w:rPr>
      </w:pPr>
    </w:p>
    <w:p w14:paraId="4B70FA85" w14:textId="77777777" w:rsidR="00BC0F82" w:rsidRDefault="00BC0F82">
      <w:pPr>
        <w:pStyle w:val="Standard"/>
        <w:spacing w:after="0"/>
        <w:jc w:val="center"/>
      </w:pPr>
    </w:p>
    <w:p w14:paraId="48478D58" w14:textId="77777777" w:rsidR="00BC0F82" w:rsidRDefault="00BC0F82">
      <w:pPr>
        <w:pStyle w:val="Standard"/>
        <w:spacing w:after="0"/>
        <w:jc w:val="center"/>
      </w:pPr>
    </w:p>
    <w:p w14:paraId="7C063851" w14:textId="77777777" w:rsidR="00BC0F82" w:rsidRDefault="00000000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14:paraId="15AB62FB" w14:textId="77777777" w:rsidR="00BC0F82" w:rsidRDefault="00000000">
      <w:pPr>
        <w:pStyle w:val="Standard"/>
        <w:spacing w:after="0"/>
        <w:jc w:val="right"/>
        <w:rPr>
          <w:i/>
          <w:iCs/>
          <w:shd w:val="clear" w:color="auto" w:fill="FFFF00"/>
        </w:rPr>
      </w:pPr>
      <w:proofErr w:type="spellStart"/>
      <w:r>
        <w:rPr>
          <w:i/>
          <w:iCs/>
          <w:shd w:val="clear" w:color="auto" w:fill="FFFF00"/>
        </w:rPr>
        <w:t>nar</w:t>
      </w:r>
      <w:proofErr w:type="spellEnd"/>
      <w:r>
        <w:rPr>
          <w:i/>
          <w:iCs/>
          <w:shd w:val="clear" w:color="auto" w:fill="FFFF00"/>
        </w:rPr>
        <w:t>. 15.03.1988</w:t>
      </w:r>
    </w:p>
    <w:p w14:paraId="6B00EBDB" w14:textId="77777777" w:rsidR="00BC0F82" w:rsidRDefault="0000000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14:paraId="1D652500" w14:textId="77777777" w:rsidR="00BC0F82" w:rsidRDefault="0000000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14:paraId="4C492EF7" w14:textId="77777777" w:rsidR="00BC0F82" w:rsidRDefault="00BC0F82">
      <w:pPr>
        <w:pStyle w:val="Standard"/>
        <w:spacing w:after="0"/>
        <w:jc w:val="right"/>
      </w:pPr>
    </w:p>
    <w:p w14:paraId="2E9B9BE3" w14:textId="77777777" w:rsidR="00BC0F82" w:rsidRDefault="00000000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14:paraId="22B82B5C" w14:textId="77777777" w:rsidR="00BC0F82" w:rsidRDefault="0000000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Košiciach, dňa ...........</w:t>
      </w:r>
    </w:p>
    <w:p w14:paraId="0E641E60" w14:textId="77777777" w:rsidR="00BC0F82" w:rsidRDefault="00BC0F82">
      <w:pPr>
        <w:pStyle w:val="Standard"/>
        <w:spacing w:after="0"/>
      </w:pPr>
    </w:p>
    <w:p w14:paraId="31EDF3F6" w14:textId="77777777" w:rsidR="00BC0F82" w:rsidRDefault="00000000">
      <w:pPr>
        <w:pStyle w:val="Standard"/>
        <w:spacing w:after="0"/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14:paraId="10B4E8DB" w14:textId="77777777" w:rsidR="00BC0F82" w:rsidRDefault="00BC0F82">
      <w:pPr>
        <w:pStyle w:val="Standard"/>
        <w:spacing w:after="0"/>
      </w:pPr>
    </w:p>
    <w:p w14:paraId="0755CDCA" w14:textId="77777777" w:rsidR="00BC0F82" w:rsidRDefault="00000000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 xml:space="preserve">YOUNG ANGELS ACADEMY, </w:t>
      </w:r>
      <w:proofErr w:type="spellStart"/>
      <w:r>
        <w:rPr>
          <w:shd w:val="clear" w:color="auto" w:fill="FFFF00"/>
        </w:rPr>
        <w:t>o.z</w:t>
      </w:r>
      <w:proofErr w:type="spellEnd"/>
      <w:r>
        <w:rPr>
          <w:shd w:val="clear" w:color="auto" w:fill="FFFF00"/>
        </w:rPr>
        <w:t xml:space="preserve">. </w:t>
      </w:r>
      <w:proofErr w:type="spellStart"/>
      <w:r>
        <w:rPr>
          <w:shd w:val="clear" w:color="auto" w:fill="FFFF00"/>
        </w:rPr>
        <w:t>Werferova</w:t>
      </w:r>
      <w:proofErr w:type="spellEnd"/>
      <w:r>
        <w:rPr>
          <w:shd w:val="clear" w:color="auto" w:fill="FFFF00"/>
        </w:rPr>
        <w:t xml:space="preserve"> 3, 040 11 Košice, IČO 50392069, štatutárny orgán Hana </w:t>
      </w:r>
      <w:proofErr w:type="spellStart"/>
      <w:r>
        <w:rPr>
          <w:shd w:val="clear" w:color="auto" w:fill="FFFF00"/>
        </w:rPr>
        <w:t>Jendrichovská</w:t>
      </w:r>
      <w:proofErr w:type="spellEnd"/>
      <w:r>
        <w:t xml:space="preserve"> (ďalej len „Prijímateľ dobrovoľníckej činnosti“) vystavuje Dobrovoľníkovi toto potvrdenie o  výkone dobrovoľníckej činnosti:</w:t>
      </w:r>
    </w:p>
    <w:p w14:paraId="01C462A7" w14:textId="77777777" w:rsidR="00BC0F82" w:rsidRDefault="00BC0F82">
      <w:pPr>
        <w:pStyle w:val="Standard"/>
        <w:spacing w:after="0"/>
        <w:jc w:val="both"/>
      </w:pPr>
    </w:p>
    <w:p w14:paraId="660950D8" w14:textId="77777777" w:rsidR="00BC0F82" w:rsidRDefault="00000000">
      <w:pPr>
        <w:pStyle w:val="Odsekzoznamu"/>
        <w:numPr>
          <w:ilvl w:val="0"/>
          <w:numId w:val="3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4120"/>
      </w:tblGrid>
      <w:tr w:rsidR="00BC0F82" w14:paraId="26EC77B3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66CF" w14:textId="77777777" w:rsidR="00BC0F82" w:rsidRDefault="00000000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D2BD" w14:textId="77777777" w:rsidR="00BC0F82" w:rsidRDefault="00000000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BC0F82" w14:paraId="35A48F58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DC1A" w14:textId="4530EC20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07.07.202</w:t>
            </w:r>
            <w:r w:rsidR="00945E37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B5A0" w14:textId="7777777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C0F82" w14:paraId="5AFE9D37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031B" w14:textId="16B8EC3D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14.07.202</w:t>
            </w:r>
            <w:r w:rsidR="00945E37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D803" w14:textId="7777777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C0F82" w14:paraId="4B2CF8DB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34AC" w14:textId="23517B89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21.07.202</w:t>
            </w:r>
            <w:r w:rsidR="00945E37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A7B1" w14:textId="7777777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C0F82" w14:paraId="38B221D4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D54F" w14:textId="0DF25635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28.07.202</w:t>
            </w:r>
            <w:r w:rsidR="00945E37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F2D2" w14:textId="7777777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C0F82" w14:paraId="46333913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9D0E" w14:textId="0922CD5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01.08.202</w:t>
            </w:r>
            <w:r w:rsidR="00945E37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F029" w14:textId="7777777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C0F82" w14:paraId="4DC74141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621F" w14:textId="18B017F2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08.08.202</w:t>
            </w:r>
            <w:r w:rsidR="00945E37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1F65" w14:textId="7777777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C0F82" w14:paraId="0DA6EDEC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331A" w14:textId="5044D00A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15.08.202</w:t>
            </w:r>
            <w:r w:rsidR="00945E37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5A23" w14:textId="7777777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C0F82" w14:paraId="06B269F9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3E4A" w14:textId="7777777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88A1" w14:textId="77777777" w:rsidR="00BC0F82" w:rsidRDefault="0000000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14:paraId="05983500" w14:textId="77777777" w:rsidR="00BC0F82" w:rsidRDefault="00BC0F82">
      <w:pPr>
        <w:pStyle w:val="Odsekzoznamu"/>
        <w:jc w:val="both"/>
      </w:pPr>
    </w:p>
    <w:p w14:paraId="3B35F5AD" w14:textId="77777777" w:rsidR="00BC0F82" w:rsidRDefault="00000000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>Dobrovoľnícka činnosť bola vykonávaná Dobrovoľníkom pre Prijímateľa dobrovoľníckej činnosti a  spočívala v organizácií a zabezpečovaní rozvoja basketbalu.</w:t>
      </w:r>
    </w:p>
    <w:p w14:paraId="201EBBED" w14:textId="77777777" w:rsidR="00BC0F82" w:rsidRDefault="00000000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14:paraId="561C30EA" w14:textId="77777777" w:rsidR="00BC0F82" w:rsidRDefault="00000000">
      <w:pPr>
        <w:pStyle w:val="Odsekzoznamu"/>
        <w:numPr>
          <w:ilvl w:val="0"/>
          <w:numId w:val="1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>Ivana Malá (tel. č.: 09XXX XXXX, e-mail: XXXX@XXXX.sk)</w:t>
      </w:r>
    </w:p>
    <w:p w14:paraId="128D553B" w14:textId="77777777" w:rsidR="00BC0F82" w:rsidRDefault="00BC0F82">
      <w:pPr>
        <w:pStyle w:val="Standard"/>
        <w:spacing w:after="0"/>
        <w:jc w:val="both"/>
      </w:pPr>
    </w:p>
    <w:p w14:paraId="530B7234" w14:textId="77777777" w:rsidR="00BC0F82" w:rsidRDefault="00BC0F82">
      <w:pPr>
        <w:pStyle w:val="Standard"/>
        <w:spacing w:after="0"/>
        <w:jc w:val="both"/>
      </w:pPr>
    </w:p>
    <w:p w14:paraId="79291073" w14:textId="77777777" w:rsidR="00BC0F82" w:rsidRDefault="00000000">
      <w:pPr>
        <w:pStyle w:val="Standard"/>
        <w:spacing w:after="0"/>
        <w:jc w:val="right"/>
      </w:pPr>
      <w:r>
        <w:t>...........................................................</w:t>
      </w:r>
    </w:p>
    <w:p w14:paraId="37690AA2" w14:textId="77777777" w:rsidR="00BC0F82" w:rsidRDefault="00000000">
      <w:pPr>
        <w:pStyle w:val="Standard"/>
        <w:spacing w:after="0"/>
        <w:ind w:left="6372"/>
      </w:pPr>
      <w:r>
        <w:t xml:space="preserve">  Hana </w:t>
      </w:r>
      <w:proofErr w:type="spellStart"/>
      <w:r>
        <w:t>Jendrichovská</w:t>
      </w:r>
      <w:proofErr w:type="spellEnd"/>
    </w:p>
    <w:p w14:paraId="53C9B042" w14:textId="77777777" w:rsidR="00BC0F82" w:rsidRDefault="00000000">
      <w:pPr>
        <w:pStyle w:val="Standard"/>
        <w:spacing w:after="0"/>
        <w:ind w:left="6372"/>
      </w:pPr>
      <w:r>
        <w:rPr>
          <w:i/>
          <w:iCs/>
        </w:rPr>
        <w:t xml:space="preserve">     podpis a pečiatka</w:t>
      </w:r>
    </w:p>
    <w:sectPr w:rsidR="00BC0F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1D32" w14:textId="77777777" w:rsidR="000C6392" w:rsidRDefault="000C6392">
      <w:r>
        <w:separator/>
      </w:r>
    </w:p>
  </w:endnote>
  <w:endnote w:type="continuationSeparator" w:id="0">
    <w:p w14:paraId="070E7C06" w14:textId="77777777" w:rsidR="000C6392" w:rsidRDefault="000C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811F" w14:textId="77777777" w:rsidR="000C6392" w:rsidRDefault="000C6392">
      <w:r>
        <w:rPr>
          <w:color w:val="000000"/>
        </w:rPr>
        <w:separator/>
      </w:r>
    </w:p>
  </w:footnote>
  <w:footnote w:type="continuationSeparator" w:id="0">
    <w:p w14:paraId="0E969E69" w14:textId="77777777" w:rsidR="000C6392" w:rsidRDefault="000C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3634"/>
    <w:multiLevelType w:val="multilevel"/>
    <w:tmpl w:val="40CC398C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EA20DE"/>
    <w:multiLevelType w:val="multilevel"/>
    <w:tmpl w:val="37B80A62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85140816">
    <w:abstractNumId w:val="0"/>
  </w:num>
  <w:num w:numId="2" w16cid:durableId="1510364770">
    <w:abstractNumId w:val="1"/>
  </w:num>
  <w:num w:numId="3" w16cid:durableId="187827641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0F82"/>
    <w:rsid w:val="000C6392"/>
    <w:rsid w:val="007F45F8"/>
    <w:rsid w:val="00945E37"/>
    <w:rsid w:val="00B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47EC"/>
  <w15:docId w15:val="{DD0643B1-2744-479C-A666-E2A1C823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Zoznam">
    <w:name w:val="List"/>
    <w:basedOn w:val="Textbody"/>
    <w:rPr>
      <w:rFonts w:eastAsia="Lucida Sans"/>
    </w:rPr>
  </w:style>
  <w:style w:type="paragraph" w:styleId="Popis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Uzivatel</cp:lastModifiedBy>
  <cp:revision>2</cp:revision>
  <dcterms:created xsi:type="dcterms:W3CDTF">2024-02-12T13:02:00Z</dcterms:created>
  <dcterms:modified xsi:type="dcterms:W3CDTF">2024-02-12T13:02:00Z</dcterms:modified>
</cp:coreProperties>
</file>